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16825" w14:textId="77777777" w:rsidR="00160A23" w:rsidRDefault="00160A23" w:rsidP="00A75F27">
      <w:pPr>
        <w:ind w:right="-720"/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DONATE TO</w:t>
      </w:r>
    </w:p>
    <w:p w14:paraId="51D53D9D" w14:textId="77777777" w:rsidR="00160A23" w:rsidRDefault="00160A23" w:rsidP="00A75F27">
      <w:pPr>
        <w:ind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ENDANGERED LANGUAGE FUND</w:t>
      </w:r>
    </w:p>
    <w:p w14:paraId="7CA998A2" w14:textId="77777777" w:rsidR="00160A23" w:rsidRPr="008D3FDD" w:rsidRDefault="00160A23" w:rsidP="00A75F27">
      <w:pPr>
        <w:ind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MAIL</w:t>
      </w:r>
    </w:p>
    <w:p w14:paraId="11516E93" w14:textId="77777777" w:rsidR="00160A23" w:rsidRDefault="00160A23" w:rsidP="002718DF">
      <w:pPr>
        <w:ind w:left="1440"/>
        <w:rPr>
          <w:sz w:val="28"/>
          <w:szCs w:val="28"/>
        </w:rPr>
      </w:pPr>
    </w:p>
    <w:p w14:paraId="5D672CA9" w14:textId="77777777" w:rsidR="00F4501B" w:rsidRDefault="00F4501B" w:rsidP="002718DF">
      <w:pPr>
        <w:ind w:left="1440"/>
        <w:rPr>
          <w:sz w:val="28"/>
          <w:szCs w:val="28"/>
        </w:rPr>
      </w:pPr>
    </w:p>
    <w:p w14:paraId="669084CA" w14:textId="1C2A1AFF" w:rsidR="002718DF" w:rsidRDefault="00272D50" w:rsidP="006F34F7">
      <w:pPr>
        <w:spacing w:after="160"/>
        <w:ind w:left="1440"/>
        <w:rPr>
          <w:sz w:val="28"/>
          <w:szCs w:val="28"/>
        </w:rPr>
      </w:pPr>
      <w:r>
        <w:rPr>
          <w:sz w:val="28"/>
          <w:szCs w:val="28"/>
        </w:rPr>
        <w:t>Amount of contribution:  $_______ (USD)</w:t>
      </w:r>
    </w:p>
    <w:p w14:paraId="5855B257" w14:textId="5A000AC0" w:rsidR="008339E1" w:rsidRDefault="005E312F" w:rsidP="006F34F7">
      <w:pPr>
        <w:tabs>
          <w:tab w:val="left" w:pos="1800"/>
        </w:tabs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 w:rsidR="00CB65B1">
        <w:rPr>
          <w:sz w:val="28"/>
          <w:szCs w:val="28"/>
        </w:rPr>
        <w:t>(Donations are tax deductible; see below</w:t>
      </w:r>
      <w:r w:rsidR="006F34F7">
        <w:rPr>
          <w:sz w:val="28"/>
          <w:szCs w:val="28"/>
        </w:rPr>
        <w:t>.</w:t>
      </w:r>
      <w:r w:rsidR="00CB65B1">
        <w:rPr>
          <w:sz w:val="28"/>
          <w:szCs w:val="28"/>
        </w:rPr>
        <w:t>)</w:t>
      </w:r>
    </w:p>
    <w:p w14:paraId="332BB38C" w14:textId="77777777" w:rsidR="008B0799" w:rsidRDefault="008B0799" w:rsidP="002718DF">
      <w:pPr>
        <w:ind w:left="1440"/>
        <w:rPr>
          <w:sz w:val="28"/>
          <w:szCs w:val="28"/>
        </w:rPr>
      </w:pPr>
    </w:p>
    <w:p w14:paraId="2E93D542" w14:textId="6F04A0D1" w:rsidR="008B0799" w:rsidRDefault="008B0799" w:rsidP="00532369">
      <w:pPr>
        <w:tabs>
          <w:tab w:val="left" w:pos="1800"/>
          <w:tab w:val="right" w:pos="8640"/>
        </w:tabs>
        <w:spacing w:after="160"/>
        <w:ind w:left="1440"/>
        <w:rPr>
          <w:sz w:val="28"/>
          <w:szCs w:val="28"/>
        </w:rPr>
      </w:pPr>
      <w:r>
        <w:rPr>
          <w:sz w:val="28"/>
          <w:szCs w:val="28"/>
        </w:rPr>
        <w:t>Your information:</w:t>
      </w:r>
    </w:p>
    <w:p w14:paraId="7868FED1" w14:textId="6452A524" w:rsidR="008B0799" w:rsidRDefault="008B0799" w:rsidP="00532369">
      <w:pPr>
        <w:tabs>
          <w:tab w:val="left" w:pos="1800"/>
          <w:tab w:val="right" w:pos="8640"/>
        </w:tabs>
        <w:spacing w:after="160"/>
        <w:ind w:left="1440"/>
        <w:rPr>
          <w:sz w:val="28"/>
          <w:szCs w:val="28"/>
        </w:rPr>
      </w:pPr>
      <w:r>
        <w:rPr>
          <w:sz w:val="28"/>
          <w:szCs w:val="28"/>
        </w:rPr>
        <w:tab/>
        <w:t>Name:</w:t>
      </w:r>
      <w:r w:rsidR="005F1540">
        <w:rPr>
          <w:sz w:val="28"/>
          <w:szCs w:val="28"/>
        </w:rPr>
        <w:tab/>
        <w:t>__________________________________________</w:t>
      </w:r>
    </w:p>
    <w:p w14:paraId="1F9A6CBC" w14:textId="51963683" w:rsidR="008B0799" w:rsidRDefault="008B0799" w:rsidP="00532369">
      <w:pPr>
        <w:tabs>
          <w:tab w:val="left" w:pos="1800"/>
          <w:tab w:val="right" w:pos="8640"/>
        </w:tabs>
        <w:spacing w:after="160"/>
        <w:ind w:left="1440"/>
        <w:rPr>
          <w:sz w:val="28"/>
          <w:szCs w:val="28"/>
        </w:rPr>
      </w:pPr>
      <w:r>
        <w:rPr>
          <w:sz w:val="28"/>
          <w:szCs w:val="28"/>
        </w:rPr>
        <w:tab/>
        <w:t>Mailing address:</w:t>
      </w:r>
      <w:r w:rsidR="005F1540">
        <w:rPr>
          <w:sz w:val="28"/>
          <w:szCs w:val="28"/>
        </w:rPr>
        <w:tab/>
        <w:t>__________________________________</w:t>
      </w:r>
    </w:p>
    <w:p w14:paraId="2A8A13AB" w14:textId="0E21411E" w:rsidR="000B06A2" w:rsidRDefault="000B06A2" w:rsidP="00532369">
      <w:pPr>
        <w:tabs>
          <w:tab w:val="left" w:pos="1800"/>
          <w:tab w:val="right" w:pos="8640"/>
        </w:tabs>
        <w:spacing w:after="160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3B5E198A" w14:textId="0AB610AA" w:rsidR="008B0799" w:rsidRDefault="008B0799" w:rsidP="006F34F7">
      <w:pPr>
        <w:tabs>
          <w:tab w:val="left" w:pos="1800"/>
          <w:tab w:val="right" w:pos="8640"/>
        </w:tabs>
        <w:spacing w:after="160"/>
        <w:ind w:left="1440"/>
        <w:rPr>
          <w:sz w:val="28"/>
          <w:szCs w:val="28"/>
        </w:rPr>
      </w:pPr>
      <w:r>
        <w:rPr>
          <w:sz w:val="28"/>
          <w:szCs w:val="28"/>
        </w:rPr>
        <w:tab/>
        <w:t>E-mail address:</w:t>
      </w:r>
      <w:r w:rsidR="005F1540">
        <w:rPr>
          <w:sz w:val="28"/>
          <w:szCs w:val="28"/>
        </w:rPr>
        <w:tab/>
        <w:t>___________________________________</w:t>
      </w:r>
    </w:p>
    <w:p w14:paraId="10EEB647" w14:textId="35547A2C" w:rsidR="006F34F7" w:rsidRPr="006F34F7" w:rsidRDefault="006F34F7" w:rsidP="006F34F7">
      <w:pPr>
        <w:tabs>
          <w:tab w:val="left" w:pos="1800"/>
          <w:tab w:val="left" w:pos="2160"/>
          <w:tab w:val="right" w:pos="8640"/>
        </w:tabs>
        <w:ind w:left="1440"/>
        <w:rPr>
          <w:szCs w:val="24"/>
        </w:rPr>
      </w:pPr>
      <w:r w:rsidRPr="006F34F7">
        <w:rPr>
          <w:szCs w:val="24"/>
        </w:rPr>
        <w:tab/>
      </w:r>
      <w:r w:rsidRPr="006F34F7">
        <w:rPr>
          <w:szCs w:val="24"/>
        </w:rPr>
        <w:tab/>
      </w:r>
      <w:r w:rsidRPr="006F34F7">
        <w:rPr>
          <w:szCs w:val="24"/>
        </w:rPr>
        <w:sym w:font="Webdings" w:char="F063"/>
      </w:r>
      <w:r w:rsidRPr="006F34F7">
        <w:rPr>
          <w:szCs w:val="24"/>
        </w:rPr>
        <w:t xml:space="preserve">  check here if you would like to receive our newsletter</w:t>
      </w:r>
    </w:p>
    <w:p w14:paraId="2BE657F6" w14:textId="4784050E" w:rsidR="008B0799" w:rsidRDefault="008B0799" w:rsidP="005F1540">
      <w:pPr>
        <w:tabs>
          <w:tab w:val="left" w:pos="1800"/>
          <w:tab w:val="right" w:pos="8640"/>
        </w:tabs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6263C10" w14:textId="02FBAC58" w:rsidR="00CB65B1" w:rsidRDefault="005E312F" w:rsidP="005F1540">
      <w:pPr>
        <w:tabs>
          <w:tab w:val="left" w:pos="1800"/>
          <w:tab w:val="right" w:pos="864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Please send your check or credit card information to the address below.</w:t>
      </w:r>
    </w:p>
    <w:p w14:paraId="357AE070" w14:textId="77777777" w:rsidR="00F4501B" w:rsidRDefault="00F4501B" w:rsidP="005F1540">
      <w:pPr>
        <w:tabs>
          <w:tab w:val="left" w:pos="1800"/>
          <w:tab w:val="right" w:pos="8640"/>
        </w:tabs>
        <w:ind w:left="1440"/>
        <w:rPr>
          <w:sz w:val="28"/>
          <w:szCs w:val="28"/>
        </w:rPr>
      </w:pPr>
    </w:p>
    <w:p w14:paraId="03E60F0E" w14:textId="4B86E43C" w:rsidR="006F34F7" w:rsidRDefault="006F34F7" w:rsidP="006F34F7">
      <w:pPr>
        <w:tabs>
          <w:tab w:val="left" w:pos="180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Make checks payable to The Endangered Language Fund.</w:t>
      </w:r>
    </w:p>
    <w:p w14:paraId="787F6D09" w14:textId="77777777" w:rsidR="006F34F7" w:rsidRDefault="006F34F7" w:rsidP="006F34F7">
      <w:pPr>
        <w:tabs>
          <w:tab w:val="left" w:pos="1800"/>
        </w:tabs>
        <w:ind w:left="1440"/>
        <w:rPr>
          <w:sz w:val="28"/>
          <w:szCs w:val="28"/>
        </w:rPr>
      </w:pPr>
    </w:p>
    <w:p w14:paraId="0C0F5568" w14:textId="5E905106" w:rsidR="005E312F" w:rsidRDefault="005E312F" w:rsidP="00532369">
      <w:pPr>
        <w:tabs>
          <w:tab w:val="left" w:pos="1800"/>
          <w:tab w:val="right" w:pos="8640"/>
        </w:tabs>
        <w:spacing w:after="160"/>
        <w:ind w:left="1440"/>
        <w:rPr>
          <w:sz w:val="28"/>
          <w:szCs w:val="28"/>
        </w:rPr>
      </w:pPr>
      <w:r>
        <w:rPr>
          <w:sz w:val="28"/>
          <w:szCs w:val="28"/>
        </w:rPr>
        <w:t>Credit card donations:</w:t>
      </w:r>
    </w:p>
    <w:p w14:paraId="434C3B6B" w14:textId="3F467953" w:rsidR="005E312F" w:rsidRDefault="005E312F" w:rsidP="00532369">
      <w:pPr>
        <w:tabs>
          <w:tab w:val="left" w:pos="1800"/>
          <w:tab w:val="right" w:pos="8640"/>
        </w:tabs>
        <w:spacing w:after="160"/>
        <w:ind w:left="1440"/>
        <w:rPr>
          <w:sz w:val="28"/>
          <w:szCs w:val="28"/>
        </w:rPr>
      </w:pPr>
      <w:r>
        <w:rPr>
          <w:sz w:val="28"/>
          <w:szCs w:val="28"/>
        </w:rPr>
        <w:tab/>
        <w:t>Name as it appears on card:</w:t>
      </w:r>
      <w:r w:rsidR="00911167">
        <w:rPr>
          <w:sz w:val="28"/>
          <w:szCs w:val="28"/>
        </w:rPr>
        <w:tab/>
        <w:t>_________________________</w:t>
      </w:r>
    </w:p>
    <w:p w14:paraId="37FE7892" w14:textId="05AA11C5" w:rsidR="005E312F" w:rsidRDefault="005E312F" w:rsidP="00532369">
      <w:pPr>
        <w:tabs>
          <w:tab w:val="left" w:pos="1800"/>
          <w:tab w:val="right" w:pos="8640"/>
        </w:tabs>
        <w:spacing w:after="160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 w:rsidR="008B0799">
        <w:rPr>
          <w:sz w:val="28"/>
          <w:szCs w:val="28"/>
        </w:rPr>
        <w:t>Type of card (MC or VISA):</w:t>
      </w:r>
      <w:r w:rsidR="005F1540">
        <w:rPr>
          <w:sz w:val="28"/>
          <w:szCs w:val="28"/>
        </w:rPr>
        <w:tab/>
        <w:t>_________________________</w:t>
      </w:r>
    </w:p>
    <w:p w14:paraId="1AEA193A" w14:textId="68785508" w:rsidR="008B0799" w:rsidRDefault="008B0799" w:rsidP="00532369">
      <w:pPr>
        <w:tabs>
          <w:tab w:val="left" w:pos="1800"/>
          <w:tab w:val="right" w:pos="8640"/>
        </w:tabs>
        <w:spacing w:after="160"/>
        <w:ind w:left="1440"/>
        <w:rPr>
          <w:sz w:val="28"/>
          <w:szCs w:val="28"/>
        </w:rPr>
      </w:pPr>
      <w:r>
        <w:rPr>
          <w:sz w:val="28"/>
          <w:szCs w:val="28"/>
        </w:rPr>
        <w:tab/>
        <w:t>Card number:</w:t>
      </w:r>
      <w:r w:rsidR="005F1540">
        <w:rPr>
          <w:sz w:val="28"/>
          <w:szCs w:val="28"/>
        </w:rPr>
        <w:tab/>
        <w:t>_____________________________________</w:t>
      </w:r>
    </w:p>
    <w:p w14:paraId="64EE6EFE" w14:textId="6B630306" w:rsidR="008B0799" w:rsidRDefault="008B0799" w:rsidP="006F34F7">
      <w:pPr>
        <w:tabs>
          <w:tab w:val="left" w:pos="1800"/>
          <w:tab w:val="right" w:pos="8640"/>
        </w:tabs>
        <w:ind w:left="1440"/>
        <w:rPr>
          <w:sz w:val="28"/>
          <w:szCs w:val="28"/>
        </w:rPr>
      </w:pPr>
      <w:r>
        <w:rPr>
          <w:sz w:val="28"/>
          <w:szCs w:val="28"/>
        </w:rPr>
        <w:tab/>
        <w:t>Expiration date:</w:t>
      </w:r>
      <w:r w:rsidR="005F1540">
        <w:rPr>
          <w:sz w:val="28"/>
          <w:szCs w:val="28"/>
        </w:rPr>
        <w:tab/>
        <w:t>___________________________________</w:t>
      </w:r>
    </w:p>
    <w:p w14:paraId="3B61D72E" w14:textId="77777777" w:rsidR="006F34F7" w:rsidRDefault="006F34F7" w:rsidP="005F1540">
      <w:pPr>
        <w:tabs>
          <w:tab w:val="left" w:pos="1800"/>
        </w:tabs>
        <w:ind w:left="1440"/>
        <w:rPr>
          <w:sz w:val="28"/>
          <w:szCs w:val="28"/>
        </w:rPr>
      </w:pPr>
    </w:p>
    <w:p w14:paraId="6B893576" w14:textId="45FCD776" w:rsidR="008B0799" w:rsidRDefault="008B0799" w:rsidP="005F1540">
      <w:pPr>
        <w:tabs>
          <w:tab w:val="left" w:pos="1800"/>
        </w:tabs>
        <w:ind w:left="1440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Send to:</w:t>
      </w:r>
    </w:p>
    <w:p w14:paraId="09D4DBB1" w14:textId="06EB2EB2" w:rsidR="008B0799" w:rsidRDefault="008B0799" w:rsidP="005F1540">
      <w:pPr>
        <w:tabs>
          <w:tab w:val="left" w:pos="1800"/>
        </w:tabs>
        <w:ind w:left="1440"/>
        <w:rPr>
          <w:sz w:val="28"/>
          <w:szCs w:val="28"/>
        </w:rPr>
      </w:pPr>
      <w:r>
        <w:rPr>
          <w:sz w:val="28"/>
          <w:szCs w:val="28"/>
        </w:rPr>
        <w:tab/>
        <w:t>The Endangered Language Fund</w:t>
      </w:r>
    </w:p>
    <w:p w14:paraId="0FE2B29F" w14:textId="30012E7D" w:rsidR="008B0799" w:rsidRDefault="008B0799" w:rsidP="005F1540">
      <w:pPr>
        <w:tabs>
          <w:tab w:val="left" w:pos="1800"/>
        </w:tabs>
        <w:ind w:left="1440"/>
        <w:rPr>
          <w:sz w:val="28"/>
          <w:szCs w:val="28"/>
        </w:rPr>
      </w:pPr>
      <w:r>
        <w:rPr>
          <w:sz w:val="28"/>
          <w:szCs w:val="28"/>
        </w:rPr>
        <w:tab/>
        <w:t>300 George Street, Suite 900</w:t>
      </w:r>
    </w:p>
    <w:p w14:paraId="386132E6" w14:textId="542273A8" w:rsidR="008B0799" w:rsidRDefault="008B0799" w:rsidP="005F1540">
      <w:pPr>
        <w:tabs>
          <w:tab w:val="left" w:pos="1800"/>
        </w:tabs>
        <w:ind w:left="1440"/>
        <w:rPr>
          <w:sz w:val="28"/>
          <w:szCs w:val="28"/>
        </w:rPr>
      </w:pPr>
      <w:r>
        <w:rPr>
          <w:sz w:val="28"/>
          <w:szCs w:val="28"/>
        </w:rPr>
        <w:tab/>
        <w:t>New Haven, CT  06511</w:t>
      </w:r>
    </w:p>
    <w:p w14:paraId="018CF19D" w14:textId="77777777" w:rsidR="00532369" w:rsidRDefault="00532369" w:rsidP="002718DF">
      <w:pPr>
        <w:ind w:left="1440"/>
        <w:rPr>
          <w:sz w:val="20"/>
        </w:rPr>
      </w:pPr>
    </w:p>
    <w:p w14:paraId="5143244E" w14:textId="6AD53145" w:rsidR="00160A23" w:rsidRPr="00532369" w:rsidRDefault="00532369" w:rsidP="002718DF">
      <w:pPr>
        <w:ind w:left="1440"/>
        <w:rPr>
          <w:sz w:val="20"/>
        </w:rPr>
      </w:pPr>
      <w:r w:rsidRPr="00532369">
        <w:rPr>
          <w:sz w:val="20"/>
        </w:rPr>
        <w:t>The Endangered Language Fund is a non-profit organization with a U. S. Federal government 501(c)3 classification. This entitles donors to deduct their contributions to the Fund from</w:t>
      </w:r>
      <w:r>
        <w:rPr>
          <w:sz w:val="20"/>
        </w:rPr>
        <w:t xml:space="preserve"> their gross income on their U.</w:t>
      </w:r>
      <w:r w:rsidRPr="00532369">
        <w:rPr>
          <w:sz w:val="20"/>
        </w:rPr>
        <w:t>S. Federal income tax form to the full extent allowable by law.</w:t>
      </w:r>
    </w:p>
    <w:bookmarkEnd w:id="0"/>
    <w:bookmarkEnd w:id="1"/>
    <w:sectPr w:rsidR="00160A23" w:rsidRPr="00532369" w:rsidSect="00532369">
      <w:headerReference w:type="default" r:id="rId7"/>
      <w:headerReference w:type="first" r:id="rId8"/>
      <w:footerReference w:type="first" r:id="rId9"/>
      <w:type w:val="continuous"/>
      <w:pgSz w:w="12240" w:h="15840"/>
      <w:pgMar w:top="360" w:right="1080" w:bottom="720" w:left="36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55A8C" w14:textId="77777777" w:rsidR="005E312F" w:rsidRDefault="005E312F">
      <w:r>
        <w:separator/>
      </w:r>
    </w:p>
  </w:endnote>
  <w:endnote w:type="continuationSeparator" w:id="0">
    <w:p w14:paraId="0E3DABE8" w14:textId="77777777" w:rsidR="005E312F" w:rsidRDefault="005E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Chancery">
    <w:altName w:val="Monotype Corsiv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0AE4B" w14:textId="77777777" w:rsidR="005E312F" w:rsidRPr="00146035" w:rsidRDefault="005E312F" w:rsidP="003A409D">
    <w:pPr>
      <w:pStyle w:val="Footer"/>
      <w:ind w:left="720"/>
      <w:rPr>
        <w:color w:val="808080"/>
        <w:sz w:val="20"/>
      </w:rPr>
    </w:pPr>
  </w:p>
  <w:p w14:paraId="46AB4A76" w14:textId="77777777" w:rsidR="005E312F" w:rsidRDefault="005E312F">
    <w:pPr>
      <w:pStyle w:val="Footer"/>
      <w:rPr>
        <w:sz w:val="20"/>
      </w:rPr>
    </w:pPr>
  </w:p>
  <w:p w14:paraId="34547B31" w14:textId="77777777" w:rsidR="005E312F" w:rsidRPr="00146035" w:rsidRDefault="005E312F" w:rsidP="003A409D">
    <w:r>
      <w:rPr>
        <w:noProof/>
      </w:rPr>
      <w:drawing>
        <wp:inline distT="0" distB="0" distL="0" distR="0" wp14:anchorId="01C729FE" wp14:editId="50A2A5E7">
          <wp:extent cx="1628140" cy="66548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5FE8">
      <w:t xml:space="preserve"> </w:t>
    </w:r>
    <w:r>
      <w:rPr>
        <w:noProof/>
      </w:rPr>
      <w:drawing>
        <wp:inline distT="0" distB="0" distL="0" distR="0" wp14:anchorId="0AC36458" wp14:editId="04ED2AC9">
          <wp:extent cx="6858000" cy="1041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8F17F2" wp14:editId="219657DD">
          <wp:extent cx="3456940" cy="44132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391F2" w14:textId="77777777" w:rsidR="005E312F" w:rsidRDefault="005E312F">
      <w:r>
        <w:separator/>
      </w:r>
    </w:p>
  </w:footnote>
  <w:footnote w:type="continuationSeparator" w:id="0">
    <w:p w14:paraId="5F643371" w14:textId="77777777" w:rsidR="005E312F" w:rsidRDefault="005E31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DB1ED" w14:textId="77777777" w:rsidR="005E312F" w:rsidRDefault="005E312F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34F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784A6" w14:textId="77777777" w:rsidR="005E312F" w:rsidRDefault="005E312F" w:rsidP="003A409D">
    <w:pPr>
      <w:pStyle w:val="Header"/>
      <w:tabs>
        <w:tab w:val="clear" w:pos="8640"/>
        <w:tab w:val="right" w:pos="11520"/>
      </w:tabs>
    </w:pPr>
    <w:r>
      <w:tab/>
    </w:r>
    <w:r>
      <w:tab/>
      <w:t xml:space="preserve">                    </w:t>
    </w:r>
    <w:r>
      <w:rPr>
        <w:noProof/>
      </w:rPr>
      <w:drawing>
        <wp:inline distT="0" distB="0" distL="0" distR="0" wp14:anchorId="13F4A5BF" wp14:editId="2B8754A6">
          <wp:extent cx="1660525" cy="3048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8CE0F" w14:textId="77777777" w:rsidR="005E312F" w:rsidRDefault="005E31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bordersDoNotSurroundHeader/>
  <w:bordersDoNotSurroundFooter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Macintosh HD:ELF:elf_feb06.mer WHERE ((gift_acknowledge = 'N') AND (special_fund = 'Ladefoged Memorial'))"/>
  </w:mailMerge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23"/>
    <w:rsid w:val="000B06A2"/>
    <w:rsid w:val="00160A23"/>
    <w:rsid w:val="002718DF"/>
    <w:rsid w:val="00272D50"/>
    <w:rsid w:val="003A409D"/>
    <w:rsid w:val="00532369"/>
    <w:rsid w:val="005E312F"/>
    <w:rsid w:val="005F1540"/>
    <w:rsid w:val="006F34F7"/>
    <w:rsid w:val="00780A2E"/>
    <w:rsid w:val="008339E1"/>
    <w:rsid w:val="008B0799"/>
    <w:rsid w:val="00911167"/>
    <w:rsid w:val="00A75F27"/>
    <w:rsid w:val="00B846ED"/>
    <w:rsid w:val="00BE00E8"/>
    <w:rsid w:val="00CB65B1"/>
    <w:rsid w:val="00F45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5F4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und">
    <w:name w:val="fund"/>
    <w:basedOn w:val="Normal"/>
    <w:pPr>
      <w:tabs>
        <w:tab w:val="left" w:pos="5040"/>
      </w:tabs>
      <w:ind w:firstLine="180"/>
      <w:jc w:val="both"/>
    </w:pPr>
    <w:rPr>
      <w:rFonts w:ascii="Zapf Chancery" w:hAnsi="Zapf Chancery"/>
      <w:sz w:val="36"/>
    </w:rPr>
  </w:style>
  <w:style w:type="paragraph" w:customStyle="1" w:styleId="addr">
    <w:name w:val="addr"/>
    <w:basedOn w:val="Normal"/>
    <w:pPr>
      <w:tabs>
        <w:tab w:val="left" w:pos="4320"/>
      </w:tabs>
      <w:spacing w:line="240" w:lineRule="exact"/>
      <w:jc w:val="both"/>
    </w:pPr>
  </w:style>
  <w:style w:type="paragraph" w:customStyle="1" w:styleId="date">
    <w:name w:val="date"/>
    <w:basedOn w:val="Normal"/>
    <w:pPr>
      <w:tabs>
        <w:tab w:val="left" w:pos="5040"/>
      </w:tabs>
      <w:spacing w:before="640" w:after="240"/>
      <w:ind w:firstLine="720"/>
      <w:jc w:val="both"/>
    </w:pPr>
  </w:style>
  <w:style w:type="paragraph" w:customStyle="1" w:styleId="toaddr">
    <w:name w:val="to_addr"/>
    <w:basedOn w:val="Normal"/>
  </w:style>
  <w:style w:type="paragraph" w:customStyle="1" w:styleId="body">
    <w:name w:val="body"/>
    <w:basedOn w:val="toaddr"/>
    <w:pPr>
      <w:spacing w:before="240" w:line="240" w:lineRule="exact"/>
      <w:ind w:firstLine="720"/>
      <w:jc w:val="both"/>
    </w:pPr>
  </w:style>
  <w:style w:type="paragraph" w:customStyle="1" w:styleId="addrs">
    <w:name w:val="addr_s"/>
    <w:basedOn w:val="Normal"/>
    <w:pPr>
      <w:spacing w:line="240" w:lineRule="exact"/>
    </w:pPr>
  </w:style>
  <w:style w:type="paragraph" w:customStyle="1" w:styleId="bodys">
    <w:name w:val="body_s"/>
    <w:basedOn w:val="Normal"/>
    <w:pPr>
      <w:spacing w:line="240" w:lineRule="exact"/>
      <w:ind w:firstLine="720"/>
      <w:jc w:val="both"/>
    </w:pPr>
  </w:style>
  <w:style w:type="paragraph" w:customStyle="1" w:styleId="logo">
    <w:name w:val="logo"/>
    <w:basedOn w:val="fund"/>
    <w:pPr>
      <w:framePr w:w="1800" w:hSpace="360" w:vSpace="360" w:wrap="auto" w:vAnchor="page" w:hAnchor="page" w:x="361" w:y="2358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60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und">
    <w:name w:val="fund"/>
    <w:basedOn w:val="Normal"/>
    <w:pPr>
      <w:tabs>
        <w:tab w:val="left" w:pos="5040"/>
      </w:tabs>
      <w:ind w:firstLine="180"/>
      <w:jc w:val="both"/>
    </w:pPr>
    <w:rPr>
      <w:rFonts w:ascii="Zapf Chancery" w:hAnsi="Zapf Chancery"/>
      <w:sz w:val="36"/>
    </w:rPr>
  </w:style>
  <w:style w:type="paragraph" w:customStyle="1" w:styleId="addr">
    <w:name w:val="addr"/>
    <w:basedOn w:val="Normal"/>
    <w:pPr>
      <w:tabs>
        <w:tab w:val="left" w:pos="4320"/>
      </w:tabs>
      <w:spacing w:line="240" w:lineRule="exact"/>
      <w:jc w:val="both"/>
    </w:pPr>
  </w:style>
  <w:style w:type="paragraph" w:customStyle="1" w:styleId="date">
    <w:name w:val="date"/>
    <w:basedOn w:val="Normal"/>
    <w:pPr>
      <w:tabs>
        <w:tab w:val="left" w:pos="5040"/>
      </w:tabs>
      <w:spacing w:before="640" w:after="240"/>
      <w:ind w:firstLine="720"/>
      <w:jc w:val="both"/>
    </w:pPr>
  </w:style>
  <w:style w:type="paragraph" w:customStyle="1" w:styleId="toaddr">
    <w:name w:val="to_addr"/>
    <w:basedOn w:val="Normal"/>
  </w:style>
  <w:style w:type="paragraph" w:customStyle="1" w:styleId="body">
    <w:name w:val="body"/>
    <w:basedOn w:val="toaddr"/>
    <w:pPr>
      <w:spacing w:before="240" w:line="240" w:lineRule="exact"/>
      <w:ind w:firstLine="720"/>
      <w:jc w:val="both"/>
    </w:pPr>
  </w:style>
  <w:style w:type="paragraph" w:customStyle="1" w:styleId="addrs">
    <w:name w:val="addr_s"/>
    <w:basedOn w:val="Normal"/>
    <w:pPr>
      <w:spacing w:line="240" w:lineRule="exact"/>
    </w:pPr>
  </w:style>
  <w:style w:type="paragraph" w:customStyle="1" w:styleId="bodys">
    <w:name w:val="body_s"/>
    <w:basedOn w:val="Normal"/>
    <w:pPr>
      <w:spacing w:line="240" w:lineRule="exact"/>
      <w:ind w:firstLine="720"/>
      <w:jc w:val="both"/>
    </w:pPr>
  </w:style>
  <w:style w:type="paragraph" w:customStyle="1" w:styleId="logo">
    <w:name w:val="logo"/>
    <w:basedOn w:val="fund"/>
    <w:pPr>
      <w:framePr w:w="1800" w:hSpace="360" w:vSpace="360" w:wrap="auto" w:vAnchor="page" w:hAnchor="page" w:x="361" w:y="2358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60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M:Library:Application%20Support:Microsoft:Office:User%20Templates:My%20Templates:ELF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ELF Letterhead.dotm</Template>
  <TotalTime>45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Haskins Laboratories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 Macaulay</dc:creator>
  <cp:keywords/>
  <cp:lastModifiedBy>Monica Macaulay</cp:lastModifiedBy>
  <cp:revision>13</cp:revision>
  <cp:lastPrinted>2015-08-09T16:21:00Z</cp:lastPrinted>
  <dcterms:created xsi:type="dcterms:W3CDTF">2015-08-09T15:25:00Z</dcterms:created>
  <dcterms:modified xsi:type="dcterms:W3CDTF">2015-08-10T12:55:00Z</dcterms:modified>
</cp:coreProperties>
</file>